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8C" w:rsidRPr="00C033EE" w:rsidRDefault="00C9678C" w:rsidP="00337B20">
      <w:pPr>
        <w:pStyle w:val="Title"/>
        <w:jc w:val="center"/>
        <w:rPr>
          <w:rFonts w:ascii="Times New Roman" w:hAnsi="Times New Roman"/>
          <w:color w:val="auto"/>
          <w:sz w:val="56"/>
          <w:szCs w:val="56"/>
        </w:rPr>
      </w:pPr>
      <w:bookmarkStart w:id="0" w:name="_GoBack"/>
      <w:bookmarkEnd w:id="0"/>
      <w:r>
        <w:rPr>
          <w:rFonts w:ascii="Times New Roman" w:hAnsi="Times New Roman"/>
          <w:color w:val="auto"/>
          <w:sz w:val="56"/>
          <w:szCs w:val="56"/>
        </w:rPr>
        <w:t>13</w:t>
      </w:r>
      <w:r w:rsidRPr="00C033EE">
        <w:rPr>
          <w:rFonts w:ascii="Times New Roman" w:hAnsi="Times New Roman"/>
          <w:color w:val="auto"/>
          <w:sz w:val="56"/>
          <w:szCs w:val="56"/>
        </w:rPr>
        <w:t>. ročník závodu pro děti</w:t>
      </w:r>
    </w:p>
    <w:p w:rsidR="00C9678C" w:rsidRPr="00C033EE" w:rsidRDefault="00C9678C" w:rsidP="00337B20">
      <w:pPr>
        <w:pStyle w:val="Title"/>
        <w:jc w:val="center"/>
        <w:rPr>
          <w:rFonts w:ascii="Times New Roman" w:hAnsi="Times New Roman"/>
          <w:color w:val="auto"/>
          <w:sz w:val="56"/>
          <w:szCs w:val="56"/>
        </w:rPr>
      </w:pPr>
      <w:r>
        <w:rPr>
          <w:rFonts w:ascii="Times New Roman" w:hAnsi="Times New Roman"/>
          <w:color w:val="auto"/>
          <w:sz w:val="56"/>
          <w:szCs w:val="56"/>
        </w:rPr>
        <w:t>Miniduatlon</w:t>
      </w:r>
    </w:p>
    <w:p w:rsidR="00C9678C" w:rsidRPr="00FF001E" w:rsidRDefault="00C9678C" w:rsidP="00337B20">
      <w:pPr>
        <w:pStyle w:val="BodyText"/>
        <w:ind w:left="900" w:firstLine="337"/>
        <w:rPr>
          <w:b/>
          <w:sz w:val="26"/>
        </w:rPr>
      </w:pPr>
      <w:r>
        <w:rPr>
          <w:b/>
          <w:sz w:val="26"/>
        </w:rPr>
        <w:t>UMÍŠ DOBŘE BĚHAT A JEZDIT NA KOLE ?</w:t>
      </w:r>
    </w:p>
    <w:p w:rsidR="00C9678C" w:rsidRPr="00007682" w:rsidRDefault="00C9678C" w:rsidP="00337B20">
      <w:pPr>
        <w:pStyle w:val="BodyText"/>
        <w:jc w:val="center"/>
        <w:rPr>
          <w:b/>
          <w:sz w:val="26"/>
        </w:rPr>
      </w:pPr>
      <w:r>
        <w:rPr>
          <w:sz w:val="26"/>
        </w:rPr>
        <w:t xml:space="preserve">Přijď si ověřit svoji kondici na </w:t>
      </w:r>
      <w:r>
        <w:rPr>
          <w:b/>
          <w:sz w:val="26"/>
        </w:rPr>
        <w:t>13.ročník závodu v MINIDUATLONU</w:t>
      </w:r>
    </w:p>
    <w:p w:rsidR="00C9678C" w:rsidRDefault="00C9678C" w:rsidP="00337B20">
      <w:pPr>
        <w:pStyle w:val="BodyText"/>
        <w:outlineLvl w:val="0"/>
        <w:rPr>
          <w:b/>
          <w:sz w:val="26"/>
          <w:u w:val="single"/>
        </w:rPr>
      </w:pPr>
    </w:p>
    <w:p w:rsidR="00C9678C" w:rsidRPr="008479D2" w:rsidRDefault="00C9678C" w:rsidP="00337B20">
      <w:pPr>
        <w:pStyle w:val="BodyText"/>
        <w:outlineLvl w:val="0"/>
        <w:rPr>
          <w:b/>
          <w:sz w:val="24"/>
          <w:u w:val="single"/>
        </w:rPr>
      </w:pPr>
      <w:r w:rsidRPr="008479D2">
        <w:rPr>
          <w:b/>
          <w:sz w:val="24"/>
          <w:u w:val="single"/>
        </w:rPr>
        <w:t>Pořadatelé:</w:t>
      </w:r>
      <w:r w:rsidRPr="008479D2">
        <w:rPr>
          <w:b/>
          <w:sz w:val="24"/>
        </w:rPr>
        <w:tab/>
        <w:t xml:space="preserve">  </w:t>
      </w:r>
      <w:r w:rsidRPr="008479D2">
        <w:rPr>
          <w:b/>
          <w:sz w:val="24"/>
        </w:rPr>
        <w:tab/>
      </w:r>
    </w:p>
    <w:p w:rsidR="00C9678C" w:rsidRDefault="00C9678C" w:rsidP="00337B20">
      <w:pPr>
        <w:pStyle w:val="BodyText"/>
        <w:outlineLvl w:val="0"/>
        <w:rPr>
          <w:b/>
          <w:sz w:val="24"/>
        </w:rPr>
      </w:pPr>
      <w:r w:rsidRPr="008479D2">
        <w:rPr>
          <w:b/>
          <w:sz w:val="24"/>
        </w:rPr>
        <w:t>S</w:t>
      </w:r>
      <w:r>
        <w:rPr>
          <w:b/>
          <w:sz w:val="24"/>
        </w:rPr>
        <w:t xml:space="preserve">tředisko volného času Rožnov p. </w:t>
      </w:r>
      <w:r w:rsidRPr="008479D2">
        <w:rPr>
          <w:b/>
          <w:sz w:val="24"/>
        </w:rPr>
        <w:t>R</w:t>
      </w:r>
      <w:r>
        <w:rPr>
          <w:b/>
          <w:sz w:val="24"/>
        </w:rPr>
        <w:t>., příspěvková organizace, Bezručova 293.</w:t>
      </w:r>
      <w:r w:rsidRPr="008479D2">
        <w:rPr>
          <w:b/>
          <w:sz w:val="24"/>
        </w:rPr>
        <w:t xml:space="preserve"> </w:t>
      </w:r>
    </w:p>
    <w:p w:rsidR="00C9678C" w:rsidRPr="008479D2" w:rsidRDefault="00C9678C" w:rsidP="00337B20">
      <w:pPr>
        <w:pStyle w:val="BodyText"/>
        <w:outlineLvl w:val="0"/>
        <w:rPr>
          <w:b/>
          <w:sz w:val="24"/>
        </w:rPr>
      </w:pPr>
      <w:r>
        <w:rPr>
          <w:b/>
          <w:sz w:val="24"/>
        </w:rPr>
        <w:t xml:space="preserve">Kontakt - Ing. Pavel Navařík, </w:t>
      </w:r>
      <w:r w:rsidRPr="008479D2">
        <w:rPr>
          <w:b/>
          <w:sz w:val="24"/>
        </w:rPr>
        <w:t>tel.: 731 134</w:t>
      </w:r>
      <w:r>
        <w:rPr>
          <w:b/>
          <w:sz w:val="24"/>
        </w:rPr>
        <w:t> </w:t>
      </w:r>
      <w:r w:rsidRPr="008479D2">
        <w:rPr>
          <w:b/>
          <w:sz w:val="24"/>
        </w:rPr>
        <w:t>952</w:t>
      </w:r>
      <w:r>
        <w:rPr>
          <w:b/>
          <w:sz w:val="24"/>
        </w:rPr>
        <w:t>,</w:t>
      </w:r>
      <w:r w:rsidRPr="008479D2">
        <w:rPr>
          <w:b/>
          <w:sz w:val="24"/>
        </w:rPr>
        <w:t xml:space="preserve"> e-mail: p.navarik@svcroznov.cz</w:t>
      </w:r>
    </w:p>
    <w:p w:rsidR="00C9678C" w:rsidRPr="008479D2" w:rsidRDefault="00C9678C" w:rsidP="00337B20">
      <w:pPr>
        <w:pStyle w:val="BodyText"/>
        <w:rPr>
          <w:b/>
          <w:sz w:val="24"/>
        </w:rPr>
      </w:pPr>
      <w:r w:rsidRPr="008479D2">
        <w:rPr>
          <w:b/>
          <w:sz w:val="24"/>
        </w:rPr>
        <w:tab/>
      </w:r>
      <w:r w:rsidRPr="008479D2">
        <w:rPr>
          <w:b/>
          <w:sz w:val="24"/>
        </w:rPr>
        <w:tab/>
      </w:r>
      <w:r w:rsidRPr="008479D2">
        <w:rPr>
          <w:b/>
          <w:sz w:val="24"/>
        </w:rPr>
        <w:tab/>
      </w:r>
      <w:r w:rsidRPr="008479D2">
        <w:rPr>
          <w:b/>
          <w:sz w:val="24"/>
        </w:rPr>
        <w:tab/>
      </w:r>
      <w:r w:rsidRPr="008479D2">
        <w:rPr>
          <w:b/>
          <w:sz w:val="24"/>
        </w:rPr>
        <w:tab/>
        <w:t xml:space="preserve"> a</w:t>
      </w:r>
    </w:p>
    <w:p w:rsidR="00C9678C" w:rsidRPr="008479D2" w:rsidRDefault="00C9678C" w:rsidP="00337B20">
      <w:pPr>
        <w:pStyle w:val="BodyText"/>
        <w:rPr>
          <w:b/>
          <w:sz w:val="24"/>
        </w:rPr>
      </w:pPr>
      <w:r>
        <w:rPr>
          <w:b/>
          <w:sz w:val="24"/>
        </w:rPr>
        <w:t>Valašští bačové o.s.</w:t>
      </w:r>
      <w:r w:rsidRPr="008479D2">
        <w:rPr>
          <w:b/>
          <w:sz w:val="24"/>
        </w:rPr>
        <w:t xml:space="preserve"> – Stanislav Lichnovský, tel.: 608060335, e-mail: stan.li@centrum.cz</w:t>
      </w:r>
    </w:p>
    <w:p w:rsidR="00C9678C" w:rsidRDefault="00C9678C" w:rsidP="00337B20">
      <w:pPr>
        <w:pStyle w:val="BodyText"/>
        <w:outlineLvl w:val="0"/>
        <w:rPr>
          <w:b/>
          <w:sz w:val="26"/>
          <w:u w:val="single"/>
        </w:rPr>
      </w:pPr>
    </w:p>
    <w:p w:rsidR="00C9678C" w:rsidRPr="00800440" w:rsidRDefault="00C9678C" w:rsidP="00337B20">
      <w:pPr>
        <w:pStyle w:val="BodyText"/>
        <w:outlineLvl w:val="0"/>
        <w:rPr>
          <w:b/>
          <w:sz w:val="32"/>
          <w:szCs w:val="32"/>
        </w:rPr>
      </w:pPr>
      <w:r>
        <w:rPr>
          <w:b/>
          <w:sz w:val="26"/>
          <w:u w:val="single"/>
        </w:rPr>
        <w:t>Kdy</w:t>
      </w:r>
      <w:r w:rsidRPr="008479D2">
        <w:rPr>
          <w:sz w:val="26"/>
        </w:rPr>
        <w:t xml:space="preserve">: </w:t>
      </w:r>
      <w:r>
        <w:rPr>
          <w:sz w:val="26"/>
        </w:rPr>
        <w:t xml:space="preserve">sobota </w:t>
      </w:r>
      <w:r>
        <w:rPr>
          <w:b/>
          <w:sz w:val="40"/>
          <w:szCs w:val="40"/>
        </w:rPr>
        <w:t xml:space="preserve">12.5.2018   </w:t>
      </w:r>
      <w:r>
        <w:rPr>
          <w:b/>
          <w:sz w:val="28"/>
          <w:szCs w:val="28"/>
          <w:u w:val="single"/>
        </w:rPr>
        <w:t>Kde :</w:t>
      </w:r>
      <w:r>
        <w:rPr>
          <w:b/>
          <w:sz w:val="32"/>
          <w:szCs w:val="32"/>
        </w:rPr>
        <w:t xml:space="preserve">  ROŽNOV p.R. –  RANČ BUČISKA</w:t>
      </w:r>
    </w:p>
    <w:p w:rsidR="00C9678C" w:rsidRDefault="00C9678C" w:rsidP="00337B20">
      <w:pPr>
        <w:pStyle w:val="BodyText"/>
        <w:outlineLvl w:val="0"/>
        <w:rPr>
          <w:sz w:val="26"/>
        </w:rPr>
      </w:pPr>
      <w:r>
        <w:rPr>
          <w:b/>
          <w:sz w:val="26"/>
          <w:u w:val="single"/>
        </w:rPr>
        <w:t>Prezentace</w:t>
      </w:r>
      <w:r>
        <w:rPr>
          <w:sz w:val="26"/>
        </w:rPr>
        <w:t>: 8,30 – 9,30 hod Ranč Bučiska Rožnov p.R.</w:t>
      </w:r>
    </w:p>
    <w:p w:rsidR="00C9678C" w:rsidRDefault="00C9678C" w:rsidP="00337B20">
      <w:pPr>
        <w:pStyle w:val="BodyText"/>
        <w:rPr>
          <w:sz w:val="26"/>
        </w:rPr>
      </w:pPr>
      <w:r>
        <w:rPr>
          <w:sz w:val="26"/>
        </w:rPr>
        <w:t xml:space="preserve">                    </w:t>
      </w:r>
    </w:p>
    <w:p w:rsidR="00C9678C" w:rsidRDefault="00C9678C" w:rsidP="00337B20">
      <w:pPr>
        <w:pStyle w:val="BodyText"/>
        <w:outlineLvl w:val="0"/>
        <w:rPr>
          <w:sz w:val="26"/>
        </w:rPr>
      </w:pPr>
      <w:r>
        <w:rPr>
          <w:b/>
          <w:sz w:val="26"/>
          <w:u w:val="single"/>
        </w:rPr>
        <w:t>Start a cíl</w:t>
      </w:r>
      <w:r>
        <w:rPr>
          <w:b/>
          <w:sz w:val="26"/>
        </w:rPr>
        <w:t>:</w:t>
      </w:r>
      <w:r>
        <w:rPr>
          <w:sz w:val="26"/>
        </w:rPr>
        <w:t xml:space="preserve">  Ranč Bučiska</w:t>
      </w:r>
    </w:p>
    <w:p w:rsidR="00C9678C" w:rsidRDefault="00C9678C" w:rsidP="00337B20">
      <w:pPr>
        <w:pStyle w:val="BodyText"/>
        <w:outlineLvl w:val="0"/>
        <w:rPr>
          <w:sz w:val="26"/>
        </w:rPr>
      </w:pPr>
      <w:r>
        <w:rPr>
          <w:b/>
          <w:sz w:val="26"/>
          <w:u w:val="single"/>
        </w:rPr>
        <w:t>Start první kategorie</w:t>
      </w:r>
      <w:r>
        <w:rPr>
          <w:b/>
          <w:sz w:val="26"/>
        </w:rPr>
        <w:t>:</w:t>
      </w:r>
      <w:r>
        <w:rPr>
          <w:sz w:val="26"/>
        </w:rPr>
        <w:t xml:space="preserve"> 9:45 hod</w:t>
      </w:r>
    </w:p>
    <w:p w:rsidR="00C9678C" w:rsidRPr="007F3CB5" w:rsidRDefault="00C9678C" w:rsidP="00337B20">
      <w:pPr>
        <w:pStyle w:val="BodyText"/>
        <w:rPr>
          <w:b/>
          <w:sz w:val="26"/>
        </w:rPr>
      </w:pPr>
      <w:r>
        <w:rPr>
          <w:b/>
          <w:sz w:val="26"/>
          <w:u w:val="single"/>
        </w:rPr>
        <w:t>Startovné: 100,-Kč</w:t>
      </w:r>
      <w:r>
        <w:rPr>
          <w:sz w:val="26"/>
        </w:rPr>
        <w:t xml:space="preserve"> – </w:t>
      </w:r>
      <w:r>
        <w:rPr>
          <w:b/>
          <w:sz w:val="26"/>
        </w:rPr>
        <w:t xml:space="preserve">přihlášení do 7.5.2018   </w:t>
      </w:r>
      <w:r>
        <w:rPr>
          <w:b/>
          <w:sz w:val="26"/>
          <w:u w:val="single"/>
        </w:rPr>
        <w:t>150 Kč,-</w:t>
      </w:r>
      <w:r>
        <w:rPr>
          <w:b/>
          <w:sz w:val="26"/>
        </w:rPr>
        <w:t xml:space="preserve">  později a v den prezentace</w:t>
      </w:r>
    </w:p>
    <w:p w:rsidR="00C9678C" w:rsidRDefault="00C9678C" w:rsidP="00337B20">
      <w:pPr>
        <w:pStyle w:val="BodyText"/>
        <w:outlineLvl w:val="0"/>
        <w:rPr>
          <w:sz w:val="26"/>
        </w:rPr>
      </w:pPr>
    </w:p>
    <w:p w:rsidR="00C9678C" w:rsidRPr="008B2EA5" w:rsidRDefault="00C9678C" w:rsidP="00337B20">
      <w:pPr>
        <w:pStyle w:val="BodyText"/>
        <w:ind w:right="203"/>
        <w:outlineLvl w:val="0"/>
        <w:rPr>
          <w:b/>
          <w:sz w:val="26"/>
        </w:rPr>
      </w:pPr>
      <w:r>
        <w:rPr>
          <w:b/>
          <w:sz w:val="26"/>
          <w:u w:val="single"/>
        </w:rPr>
        <w:t>Kategorie a délky tratí</w:t>
      </w:r>
      <w:r>
        <w:rPr>
          <w:b/>
          <w:sz w:val="26"/>
        </w:rPr>
        <w:t>:</w:t>
      </w:r>
      <w:r>
        <w:rPr>
          <w:sz w:val="26"/>
        </w:rPr>
        <w:t xml:space="preserve"> </w:t>
      </w:r>
    </w:p>
    <w:p w:rsidR="00C9678C" w:rsidRPr="008B2EA5" w:rsidRDefault="00C9678C" w:rsidP="00337B20">
      <w:pPr>
        <w:pStyle w:val="BodyText"/>
        <w:ind w:right="203"/>
        <w:rPr>
          <w:b/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</w:t>
      </w:r>
      <w:r>
        <w:rPr>
          <w:b/>
          <w:sz w:val="26"/>
        </w:rPr>
        <w:t>A</w:t>
      </w:r>
      <w:r>
        <w:rPr>
          <w:sz w:val="26"/>
        </w:rPr>
        <w:t xml:space="preserve">,  </w:t>
      </w:r>
      <w:r>
        <w:rPr>
          <w:b/>
          <w:sz w:val="26"/>
        </w:rPr>
        <w:t>B, C, D, E – chlapci a děvčata zvlášť</w:t>
      </w:r>
    </w:p>
    <w:p w:rsidR="00C9678C" w:rsidRPr="00007682" w:rsidRDefault="00C9678C" w:rsidP="00337B20">
      <w:pPr>
        <w:pStyle w:val="BodyText"/>
        <w:ind w:right="203"/>
        <w:rPr>
          <w:b/>
          <w:sz w:val="26"/>
        </w:rPr>
      </w:pPr>
      <w:r>
        <w:rPr>
          <w:b/>
          <w:sz w:val="26"/>
        </w:rPr>
        <w:t>A. roč.nar.2012 a mladší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 xml:space="preserve">běh 250m – kolo </w:t>
      </w:r>
      <w:smartTag w:uri="urn:schemas-microsoft-com:office:smarttags" w:element="metricconverter">
        <w:smartTagPr>
          <w:attr w:name="ProductID" w:val="350 m"/>
        </w:smartTagPr>
        <w:r>
          <w:rPr>
            <w:b/>
            <w:sz w:val="26"/>
          </w:rPr>
          <w:t>350 m</w:t>
        </w:r>
      </w:smartTag>
      <w:r>
        <w:rPr>
          <w:b/>
          <w:sz w:val="26"/>
        </w:rPr>
        <w:t xml:space="preserve"> – běh 250m</w:t>
      </w:r>
      <w:r w:rsidRPr="00007682">
        <w:rPr>
          <w:b/>
          <w:sz w:val="26"/>
        </w:rPr>
        <w:t xml:space="preserve">                 </w:t>
      </w:r>
    </w:p>
    <w:p w:rsidR="00C9678C" w:rsidRPr="008B2EA5" w:rsidRDefault="00C9678C" w:rsidP="00337B20">
      <w:pPr>
        <w:pStyle w:val="BodyText"/>
        <w:ind w:right="203"/>
        <w:rPr>
          <w:b/>
          <w:sz w:val="26"/>
        </w:rPr>
      </w:pPr>
      <w:r>
        <w:rPr>
          <w:b/>
          <w:sz w:val="26"/>
        </w:rPr>
        <w:t>B. roč.nar.2010 – 2011</w:t>
      </w:r>
      <w:r>
        <w:rPr>
          <w:b/>
          <w:sz w:val="26"/>
        </w:rPr>
        <w:tab/>
      </w:r>
      <w:r>
        <w:rPr>
          <w:sz w:val="26"/>
        </w:rPr>
        <w:t xml:space="preserve"> </w:t>
      </w:r>
      <w:r>
        <w:rPr>
          <w:sz w:val="26"/>
        </w:rPr>
        <w:tab/>
        <w:t xml:space="preserve">           </w:t>
      </w:r>
      <w:r>
        <w:rPr>
          <w:b/>
          <w:sz w:val="26"/>
        </w:rPr>
        <w:t xml:space="preserve">běh 350m – kolo </w:t>
      </w:r>
      <w:smartTag w:uri="urn:schemas-microsoft-com:office:smarttags" w:element="metricconverter">
        <w:smartTagPr>
          <w:attr w:name="ProductID" w:val="900 m"/>
        </w:smartTagPr>
        <w:r>
          <w:rPr>
            <w:b/>
            <w:sz w:val="26"/>
          </w:rPr>
          <w:t>450 m</w:t>
        </w:r>
      </w:smartTag>
      <w:r>
        <w:rPr>
          <w:b/>
          <w:sz w:val="26"/>
        </w:rPr>
        <w:t xml:space="preserve"> – běh 250m</w:t>
      </w:r>
      <w:r>
        <w:rPr>
          <w:sz w:val="26"/>
        </w:rPr>
        <w:t xml:space="preserve">           </w:t>
      </w:r>
    </w:p>
    <w:p w:rsidR="00C9678C" w:rsidRDefault="00C9678C" w:rsidP="00337B20">
      <w:pPr>
        <w:pStyle w:val="BodyText"/>
        <w:ind w:right="203"/>
        <w:rPr>
          <w:sz w:val="26"/>
        </w:rPr>
      </w:pPr>
      <w:r>
        <w:rPr>
          <w:b/>
          <w:sz w:val="26"/>
        </w:rPr>
        <w:t>C. roč.nar.2008 – 2009</w:t>
      </w:r>
      <w:r>
        <w:rPr>
          <w:b/>
          <w:sz w:val="26"/>
        </w:rPr>
        <w:tab/>
      </w:r>
      <w:r>
        <w:rPr>
          <w:sz w:val="26"/>
        </w:rPr>
        <w:t xml:space="preserve">                      </w:t>
      </w:r>
      <w:r>
        <w:rPr>
          <w:b/>
          <w:sz w:val="26"/>
        </w:rPr>
        <w:t xml:space="preserve">běh 500m-  kolo </w:t>
      </w:r>
      <w:smartTag w:uri="urn:schemas-microsoft-com:office:smarttags" w:element="metricconverter">
        <w:smartTagPr>
          <w:attr w:name="ProductID" w:val="900 m"/>
        </w:smartTagPr>
        <w:r>
          <w:rPr>
            <w:b/>
            <w:sz w:val="26"/>
          </w:rPr>
          <w:t>900 m</w:t>
        </w:r>
      </w:smartTag>
      <w:r>
        <w:rPr>
          <w:b/>
          <w:sz w:val="26"/>
        </w:rPr>
        <w:t xml:space="preserve"> -   běh 250m</w:t>
      </w:r>
    </w:p>
    <w:p w:rsidR="00C9678C" w:rsidRDefault="00C9678C" w:rsidP="00337B20">
      <w:pPr>
        <w:pStyle w:val="BodyText"/>
        <w:ind w:right="203"/>
        <w:rPr>
          <w:sz w:val="26"/>
        </w:rPr>
      </w:pPr>
      <w:r>
        <w:rPr>
          <w:b/>
          <w:sz w:val="26"/>
        </w:rPr>
        <w:t>D. roč.nar.2006 -  2007</w:t>
      </w:r>
      <w:r>
        <w:rPr>
          <w:sz w:val="26"/>
        </w:rPr>
        <w:tab/>
        <w:t xml:space="preserve">                      </w:t>
      </w:r>
      <w:r>
        <w:rPr>
          <w:b/>
          <w:sz w:val="26"/>
        </w:rPr>
        <w:t>běh 900m-  kolo 2000m -  běh 500m</w:t>
      </w:r>
      <w:r>
        <w:rPr>
          <w:sz w:val="26"/>
        </w:rPr>
        <w:tab/>
      </w:r>
    </w:p>
    <w:p w:rsidR="00C9678C" w:rsidRPr="009A44D5" w:rsidRDefault="00C9678C" w:rsidP="00337B20">
      <w:pPr>
        <w:pStyle w:val="BodyText"/>
        <w:ind w:right="203"/>
        <w:rPr>
          <w:sz w:val="26"/>
        </w:rPr>
      </w:pPr>
      <w:r>
        <w:rPr>
          <w:b/>
          <w:sz w:val="26"/>
        </w:rPr>
        <w:t xml:space="preserve">E. roč.nar.2003 –  2005      </w:t>
      </w:r>
      <w:r>
        <w:rPr>
          <w:sz w:val="26"/>
        </w:rPr>
        <w:t xml:space="preserve">                    </w:t>
      </w:r>
      <w:r>
        <w:rPr>
          <w:b/>
          <w:sz w:val="26"/>
        </w:rPr>
        <w:t>běh 1500m- kolo2000m -  běh 900m</w:t>
      </w:r>
      <w:r>
        <w:rPr>
          <w:sz w:val="26"/>
        </w:rPr>
        <w:t xml:space="preserve"> </w:t>
      </w:r>
    </w:p>
    <w:p w:rsidR="00C9678C" w:rsidRDefault="00C9678C" w:rsidP="00337B20">
      <w:pPr>
        <w:pStyle w:val="BodyText"/>
        <w:ind w:right="203"/>
        <w:rPr>
          <w:sz w:val="26"/>
        </w:rPr>
      </w:pPr>
    </w:p>
    <w:p w:rsidR="00C9678C" w:rsidRDefault="00C9678C" w:rsidP="00337B20">
      <w:pPr>
        <w:pStyle w:val="BodyText"/>
        <w:ind w:right="203"/>
        <w:jc w:val="both"/>
        <w:rPr>
          <w:sz w:val="26"/>
        </w:rPr>
      </w:pPr>
      <w:r>
        <w:rPr>
          <w:sz w:val="26"/>
        </w:rPr>
        <w:t>Závod proběhne za asistence pověřených osob a na vlastní nebezpečí.</w:t>
      </w:r>
    </w:p>
    <w:p w:rsidR="00C9678C" w:rsidRPr="005A437E" w:rsidRDefault="00C9678C" w:rsidP="00337B20">
      <w:pPr>
        <w:pStyle w:val="BodyText"/>
        <w:ind w:right="203"/>
        <w:jc w:val="both"/>
        <w:rPr>
          <w:sz w:val="26"/>
        </w:rPr>
      </w:pPr>
      <w:r>
        <w:rPr>
          <w:sz w:val="26"/>
        </w:rPr>
        <w:t xml:space="preserve">Pořadatelé si vyhrazují možnost úpravy délek tratí podle momentálních terénních podmínek a počasí. </w:t>
      </w:r>
      <w:r>
        <w:rPr>
          <w:b/>
          <w:sz w:val="26"/>
        </w:rPr>
        <w:t xml:space="preserve">Závod je zařazen do seriálu BŠP </w:t>
      </w:r>
      <w:r>
        <w:rPr>
          <w:sz w:val="26"/>
        </w:rPr>
        <w:t>– viz úvodní informace.</w:t>
      </w:r>
    </w:p>
    <w:p w:rsidR="00C9678C" w:rsidRDefault="00C9678C" w:rsidP="00337B20">
      <w:pPr>
        <w:pStyle w:val="BodyText"/>
        <w:ind w:right="203"/>
        <w:rPr>
          <w:b/>
          <w:sz w:val="26"/>
          <w:u w:val="single"/>
        </w:rPr>
      </w:pPr>
    </w:p>
    <w:p w:rsidR="00C9678C" w:rsidRDefault="00C9678C" w:rsidP="00337B20">
      <w:pPr>
        <w:pStyle w:val="BodyText"/>
        <w:ind w:right="203"/>
        <w:rPr>
          <w:sz w:val="26"/>
        </w:rPr>
      </w:pPr>
      <w:r>
        <w:rPr>
          <w:b/>
          <w:sz w:val="26"/>
          <w:u w:val="single"/>
        </w:rPr>
        <w:t>Podmínka účasti</w:t>
      </w:r>
      <w:r>
        <w:rPr>
          <w:b/>
          <w:sz w:val="26"/>
        </w:rPr>
        <w:t>:</w:t>
      </w:r>
      <w:r>
        <w:rPr>
          <w:sz w:val="26"/>
        </w:rPr>
        <w:t xml:space="preserve"> kolo v odpovídajícím technickém stavu, ochranná přilba, běžecká obuv.</w:t>
      </w:r>
    </w:p>
    <w:p w:rsidR="00C9678C" w:rsidRDefault="00C9678C" w:rsidP="00337B20">
      <w:pPr>
        <w:pStyle w:val="BodyText"/>
        <w:ind w:right="203"/>
        <w:rPr>
          <w:b/>
          <w:sz w:val="26"/>
          <w:u w:val="single"/>
        </w:rPr>
      </w:pPr>
    </w:p>
    <w:p w:rsidR="00C9678C" w:rsidRDefault="00C9678C" w:rsidP="00337B20">
      <w:pPr>
        <w:pStyle w:val="BodyText"/>
        <w:ind w:right="203"/>
        <w:rPr>
          <w:sz w:val="26"/>
        </w:rPr>
      </w:pPr>
      <w:r>
        <w:rPr>
          <w:b/>
          <w:sz w:val="26"/>
          <w:u w:val="single"/>
        </w:rPr>
        <w:t>Ceny</w:t>
      </w:r>
      <w:r>
        <w:rPr>
          <w:b/>
          <w:sz w:val="26"/>
        </w:rPr>
        <w:t>:</w:t>
      </w:r>
      <w:r>
        <w:rPr>
          <w:sz w:val="26"/>
        </w:rPr>
        <w:t xml:space="preserve"> První tři v každé kategorii obdrží diplom, medaili a drobnou cenu. Všichni zaprezentovaní účastníci občerstvení.</w:t>
      </w:r>
    </w:p>
    <w:p w:rsidR="00C9678C" w:rsidRDefault="00C9678C" w:rsidP="00337B20">
      <w:pPr>
        <w:pStyle w:val="BodyText"/>
        <w:outlineLvl w:val="0"/>
        <w:rPr>
          <w:b/>
          <w:sz w:val="26"/>
          <w:u w:val="single"/>
        </w:rPr>
      </w:pPr>
    </w:p>
    <w:p w:rsidR="00C9678C" w:rsidRPr="00D72EA5" w:rsidRDefault="00C9678C" w:rsidP="00337B20">
      <w:pPr>
        <w:pStyle w:val="BodyText"/>
        <w:outlineLvl w:val="0"/>
        <w:rPr>
          <w:sz w:val="26"/>
          <w:u w:val="single"/>
        </w:rPr>
      </w:pPr>
      <w:r w:rsidRPr="00D72EA5">
        <w:rPr>
          <w:b/>
          <w:sz w:val="26"/>
          <w:u w:val="single"/>
        </w:rPr>
        <w:t>Přihlášky:</w:t>
      </w:r>
      <w:r w:rsidRPr="00D72EA5">
        <w:rPr>
          <w:sz w:val="26"/>
          <w:u w:val="single"/>
        </w:rPr>
        <w:t xml:space="preserve"> </w:t>
      </w:r>
    </w:p>
    <w:p w:rsidR="00C9678C" w:rsidRDefault="00C9678C" w:rsidP="00337B20">
      <w:pPr>
        <w:pStyle w:val="BodyText"/>
        <w:rPr>
          <w:b/>
          <w:sz w:val="26"/>
          <w:u w:val="single"/>
        </w:rPr>
      </w:pPr>
      <w:r>
        <w:rPr>
          <w:sz w:val="26"/>
        </w:rPr>
        <w:t xml:space="preserve">Přihlášky zaslat na e-mail SVČ nebo oznámit telefonicky  </w:t>
      </w:r>
      <w:r w:rsidRPr="00CF3EA2">
        <w:rPr>
          <w:b/>
          <w:sz w:val="26"/>
          <w:u w:val="single"/>
        </w:rPr>
        <w:t>do termínu</w:t>
      </w:r>
      <w:r>
        <w:rPr>
          <w:b/>
          <w:sz w:val="26"/>
        </w:rPr>
        <w:t xml:space="preserve"> </w:t>
      </w:r>
      <w:r>
        <w:rPr>
          <w:b/>
          <w:sz w:val="26"/>
          <w:u w:val="single"/>
        </w:rPr>
        <w:t>7.5.2018.</w:t>
      </w:r>
    </w:p>
    <w:p w:rsidR="00C9678C" w:rsidRDefault="00C9678C" w:rsidP="00337B20">
      <w:pPr>
        <w:pStyle w:val="BodyText"/>
        <w:rPr>
          <w:sz w:val="26"/>
        </w:rPr>
      </w:pPr>
      <w:r>
        <w:rPr>
          <w:sz w:val="26"/>
        </w:rPr>
        <w:t>Platba startovného současně s prezentací. U přihlášek po termínu nebo</w:t>
      </w:r>
    </w:p>
    <w:p w:rsidR="00C9678C" w:rsidRPr="007F3CB5" w:rsidRDefault="00C9678C" w:rsidP="00337B20">
      <w:pPr>
        <w:pStyle w:val="BodyText"/>
        <w:rPr>
          <w:b/>
          <w:sz w:val="26"/>
          <w:u w:val="single"/>
        </w:rPr>
      </w:pPr>
      <w:r>
        <w:rPr>
          <w:sz w:val="26"/>
        </w:rPr>
        <w:t xml:space="preserve">až v den závodu </w:t>
      </w:r>
      <w:r>
        <w:rPr>
          <w:b/>
          <w:sz w:val="26"/>
          <w:u w:val="single"/>
        </w:rPr>
        <w:t>startovné 150,- Kč.</w:t>
      </w:r>
    </w:p>
    <w:p w:rsidR="00C9678C" w:rsidRDefault="00C9678C" w:rsidP="00337B20">
      <w:pPr>
        <w:pStyle w:val="BodyText"/>
        <w:rPr>
          <w:b/>
          <w:i/>
          <w:sz w:val="26"/>
        </w:rPr>
      </w:pPr>
    </w:p>
    <w:p w:rsidR="00C9678C" w:rsidRDefault="00C9678C" w:rsidP="00337B20">
      <w:pPr>
        <w:pStyle w:val="BodyText"/>
        <w:ind w:left="2124"/>
        <w:rPr>
          <w:b/>
          <w:sz w:val="26"/>
        </w:rPr>
      </w:pPr>
    </w:p>
    <w:p w:rsidR="00C9678C" w:rsidRPr="00CF3EA2" w:rsidRDefault="00C9678C" w:rsidP="00337B20">
      <w:pPr>
        <w:pStyle w:val="BodyText"/>
        <w:ind w:left="2124"/>
        <w:rPr>
          <w:b/>
          <w:sz w:val="26"/>
        </w:rPr>
      </w:pPr>
      <w:r w:rsidRPr="00CF3EA2">
        <w:rPr>
          <w:b/>
          <w:sz w:val="26"/>
        </w:rPr>
        <w:t>Srdečně zvou a těší se pořadatelé.</w:t>
      </w:r>
    </w:p>
    <w:p w:rsidR="00C9678C" w:rsidRDefault="00C9678C" w:rsidP="004A321C"/>
    <w:p w:rsidR="00C9678C" w:rsidRDefault="00C9678C" w:rsidP="00EB6D50">
      <w:pPr>
        <w:jc w:val="center"/>
        <w:rPr>
          <w:rFonts w:ascii="Comic Sans MS" w:hAnsi="Comic Sans MS"/>
          <w:b/>
          <w:sz w:val="20"/>
          <w:szCs w:val="20"/>
        </w:rPr>
      </w:pPr>
    </w:p>
    <w:p w:rsidR="00C9678C" w:rsidRPr="00EB6D50" w:rsidRDefault="00C9678C" w:rsidP="00EB6D50">
      <w:pPr>
        <w:rPr>
          <w:rFonts w:ascii="Times New Roman" w:hAnsi="Times New Roman"/>
          <w:sz w:val="24"/>
          <w:szCs w:val="24"/>
        </w:rPr>
      </w:pPr>
    </w:p>
    <w:sectPr w:rsidR="00C9678C" w:rsidRPr="00EB6D50" w:rsidSect="009570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78C" w:rsidRDefault="00C9678C" w:rsidP="00775504">
      <w:pPr>
        <w:spacing w:after="0" w:line="240" w:lineRule="auto"/>
      </w:pPr>
      <w:r>
        <w:separator/>
      </w:r>
    </w:p>
  </w:endnote>
  <w:endnote w:type="continuationSeparator" w:id="0">
    <w:p w:rsidR="00C9678C" w:rsidRDefault="00C9678C" w:rsidP="00775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78C" w:rsidRDefault="00C9678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78C" w:rsidRPr="00984F78" w:rsidRDefault="00C9678C" w:rsidP="00984F78">
    <w:pPr>
      <w:pStyle w:val="Footer"/>
      <w:jc w:val="center"/>
      <w:rPr>
        <w:rFonts w:ascii="Times New Roman" w:hAnsi="Times New Roman"/>
      </w:rPr>
    </w:pPr>
    <w:r w:rsidRPr="00984F78">
      <w:rPr>
        <w:rFonts w:ascii="Times New Roman" w:hAnsi="Times New Roman"/>
      </w:rPr>
      <w:t xml:space="preserve">Kontakt: </w:t>
    </w:r>
    <w:r>
      <w:rPr>
        <w:rFonts w:ascii="Times New Roman" w:hAnsi="Times New Roman"/>
      </w:rPr>
      <w:t xml:space="preserve">Ing. Pavel Navařík, </w:t>
    </w:r>
    <w:r w:rsidRPr="00984F78">
      <w:rPr>
        <w:rFonts w:ascii="Times New Roman" w:hAnsi="Times New Roman"/>
      </w:rPr>
      <w:t>tel.: +420</w:t>
    </w:r>
    <w:r>
      <w:rPr>
        <w:rFonts w:ascii="Times New Roman" w:hAnsi="Times New Roman"/>
      </w:rPr>
      <w:t> </w:t>
    </w:r>
    <w:r w:rsidRPr="00984F78">
      <w:rPr>
        <w:rFonts w:ascii="Times New Roman" w:hAnsi="Times New Roman"/>
      </w:rPr>
      <w:t>73</w:t>
    </w:r>
    <w:r>
      <w:rPr>
        <w:rFonts w:ascii="Times New Roman" w:hAnsi="Times New Roman"/>
      </w:rPr>
      <w:t>7 153 909</w:t>
    </w:r>
    <w:r w:rsidRPr="00984F78">
      <w:rPr>
        <w:rFonts w:ascii="Times New Roman" w:hAnsi="Times New Roman"/>
      </w:rPr>
      <w:t xml:space="preserve">; email: </w:t>
    </w:r>
    <w:r>
      <w:rPr>
        <w:rFonts w:ascii="Times New Roman" w:hAnsi="Times New Roman"/>
      </w:rPr>
      <w:t>p.navarik</w:t>
    </w:r>
    <w:r w:rsidRPr="00984F78">
      <w:rPr>
        <w:rFonts w:ascii="Times New Roman" w:hAnsi="Times New Roman"/>
      </w:rPr>
      <w:t>@svcroznov.cz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78C" w:rsidRDefault="00C967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78C" w:rsidRDefault="00C9678C" w:rsidP="00775504">
      <w:pPr>
        <w:spacing w:after="0" w:line="240" w:lineRule="auto"/>
      </w:pPr>
      <w:r>
        <w:separator/>
      </w:r>
    </w:p>
  </w:footnote>
  <w:footnote w:type="continuationSeparator" w:id="0">
    <w:p w:rsidR="00C9678C" w:rsidRDefault="00C9678C" w:rsidP="00775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78C" w:rsidRDefault="00C9678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0886110" o:spid="_x0000_s2049" type="#_x0000_t75" style="position:absolute;margin-left:0;margin-top:0;width:453.3pt;height:294.3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78C" w:rsidRPr="008F2C6F" w:rsidRDefault="00C9678C" w:rsidP="008F2C6F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05pt;margin-top:-18.55pt;width:108pt;height:96pt;z-index:251659776;visibility:visible">
          <v:imagedata r:id="rId1" o:title=""/>
        </v:shape>
      </w:pict>
    </w:r>
    <w:r>
      <w:rPr>
        <w:noProof/>
      </w:rPr>
      <w:pict>
        <v:shape id="WordPictureWatermark1070886111" o:spid="_x0000_s2051" type="#_x0000_t75" style="position:absolute;left:0;text-align:left;margin-left:0;margin-top:0;width:453.3pt;height:294.35pt;z-index:-251657728;mso-position-horizontal:center;mso-position-horizontal-relative:margin;mso-position-vertical:center;mso-position-vertical-relative:margin" o:allowincell="f">
          <v:imagedata r:id="rId2" o:title="" gain="19661f" blacklevel="22938f"/>
          <w10:wrap anchorx="margin" anchory="margin"/>
        </v:shape>
      </w:pict>
    </w:r>
    <w:r>
      <w:rPr>
        <w:noProof/>
      </w:rPr>
      <w:pict>
        <v:shape id="Obrázek 3" o:spid="_x0000_s2052" type="#_x0000_t75" style="position:absolute;left:0;text-align:left;margin-left:-50.6pt;margin-top:-27.15pt;width:103.75pt;height:67.35pt;z-index:-251660800;visibility:visible">
          <v:imagedata r:id="rId3" o:title=""/>
        </v:shape>
      </w:pict>
    </w:r>
    <w:r>
      <w:t xml:space="preserve">  </w:t>
    </w:r>
    <w:r w:rsidRPr="008F2C6F">
      <w:rPr>
        <w:rFonts w:ascii="Times New Roman" w:hAnsi="Times New Roman"/>
      </w:rPr>
      <w:t xml:space="preserve">Středisko volného času </w:t>
    </w:r>
    <w:r>
      <w:rPr>
        <w:rFonts w:ascii="Times New Roman" w:hAnsi="Times New Roman"/>
      </w:rPr>
      <w:t>Rožnov p. R.</w:t>
    </w:r>
    <w:r w:rsidRPr="008F2C6F">
      <w:rPr>
        <w:rFonts w:ascii="Times New Roman" w:hAnsi="Times New Roman"/>
      </w:rPr>
      <w:t>, příspěvková organizace</w:t>
    </w:r>
    <w:r w:rsidRPr="008F2C6F">
      <w:rPr>
        <w:rFonts w:ascii="Times New Roman" w:hAnsi="Times New Roman"/>
      </w:rPr>
      <w:br/>
      <w:t>Bezručova 293, Rožnov pod Radhoštěm 756 61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78C" w:rsidRDefault="00C9678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0886109" o:spid="_x0000_s2053" type="#_x0000_t75" style="position:absolute;margin-left:0;margin-top:0;width:453.3pt;height:294.35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28C4"/>
    <w:multiLevelType w:val="hybridMultilevel"/>
    <w:tmpl w:val="29E0B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635DD"/>
    <w:multiLevelType w:val="hybridMultilevel"/>
    <w:tmpl w:val="52DE8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60F6B"/>
    <w:multiLevelType w:val="hybridMultilevel"/>
    <w:tmpl w:val="47423F3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D44976"/>
    <w:multiLevelType w:val="hybridMultilevel"/>
    <w:tmpl w:val="5D32A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D6B1C"/>
    <w:multiLevelType w:val="hybridMultilevel"/>
    <w:tmpl w:val="F37C8052"/>
    <w:lvl w:ilvl="0" w:tplc="679A052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A704F1"/>
    <w:multiLevelType w:val="hybridMultilevel"/>
    <w:tmpl w:val="DF1837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D127B3"/>
    <w:multiLevelType w:val="hybridMultilevel"/>
    <w:tmpl w:val="94724E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8157D"/>
    <w:multiLevelType w:val="hybridMultilevel"/>
    <w:tmpl w:val="80FA62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0E4735"/>
    <w:multiLevelType w:val="hybridMultilevel"/>
    <w:tmpl w:val="F3A6A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54478"/>
    <w:multiLevelType w:val="hybridMultilevel"/>
    <w:tmpl w:val="22B86A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327066"/>
    <w:multiLevelType w:val="hybridMultilevel"/>
    <w:tmpl w:val="3BCC76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8C3A35"/>
    <w:multiLevelType w:val="hybridMultilevel"/>
    <w:tmpl w:val="D4009F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830D5B"/>
    <w:multiLevelType w:val="hybridMultilevel"/>
    <w:tmpl w:val="96107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C42BC6"/>
    <w:multiLevelType w:val="hybridMultilevel"/>
    <w:tmpl w:val="8F424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833BA7"/>
    <w:multiLevelType w:val="hybridMultilevel"/>
    <w:tmpl w:val="14BEFB56"/>
    <w:lvl w:ilvl="0" w:tplc="AC5A829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080B2B"/>
    <w:multiLevelType w:val="hybridMultilevel"/>
    <w:tmpl w:val="3F18C6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1F79C4"/>
    <w:multiLevelType w:val="hybridMultilevel"/>
    <w:tmpl w:val="38FEE0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3167E5"/>
    <w:multiLevelType w:val="hybridMultilevel"/>
    <w:tmpl w:val="7DF2485A"/>
    <w:lvl w:ilvl="0" w:tplc="DE388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2E6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826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107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42E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9E8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1E3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02F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22F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1651380"/>
    <w:multiLevelType w:val="hybridMultilevel"/>
    <w:tmpl w:val="68E22892"/>
    <w:lvl w:ilvl="0" w:tplc="F69E9D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DF45D4"/>
    <w:multiLevelType w:val="hybridMultilevel"/>
    <w:tmpl w:val="F7C625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B2F1735"/>
    <w:multiLevelType w:val="hybridMultilevel"/>
    <w:tmpl w:val="68A05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A83747"/>
    <w:multiLevelType w:val="hybridMultilevel"/>
    <w:tmpl w:val="1A048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437B90"/>
    <w:multiLevelType w:val="hybridMultilevel"/>
    <w:tmpl w:val="0896B3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68F7545"/>
    <w:multiLevelType w:val="hybridMultilevel"/>
    <w:tmpl w:val="492461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B829BB"/>
    <w:multiLevelType w:val="hybridMultilevel"/>
    <w:tmpl w:val="E0883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FC5C23"/>
    <w:multiLevelType w:val="hybridMultilevel"/>
    <w:tmpl w:val="90408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CC6B87"/>
    <w:multiLevelType w:val="hybridMultilevel"/>
    <w:tmpl w:val="CDFE41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0F4A7D"/>
    <w:multiLevelType w:val="hybridMultilevel"/>
    <w:tmpl w:val="A1E0A40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EA07286"/>
    <w:multiLevelType w:val="hybridMultilevel"/>
    <w:tmpl w:val="3D0416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8516CD"/>
    <w:multiLevelType w:val="hybridMultilevel"/>
    <w:tmpl w:val="EA6A7D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381232C"/>
    <w:multiLevelType w:val="hybridMultilevel"/>
    <w:tmpl w:val="3BCC76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4126549"/>
    <w:multiLevelType w:val="hybridMultilevel"/>
    <w:tmpl w:val="2696916E"/>
    <w:lvl w:ilvl="0" w:tplc="B6AA1BE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50657F4"/>
    <w:multiLevelType w:val="hybridMultilevel"/>
    <w:tmpl w:val="20F83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844B23"/>
    <w:multiLevelType w:val="hybridMultilevel"/>
    <w:tmpl w:val="87F64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307EBE"/>
    <w:multiLevelType w:val="hybridMultilevel"/>
    <w:tmpl w:val="FA729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7205A1"/>
    <w:multiLevelType w:val="hybridMultilevel"/>
    <w:tmpl w:val="51545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7F5302"/>
    <w:multiLevelType w:val="hybridMultilevel"/>
    <w:tmpl w:val="788C0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0A4737"/>
    <w:multiLevelType w:val="hybridMultilevel"/>
    <w:tmpl w:val="965E3C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22"/>
  </w:num>
  <w:num w:numId="4">
    <w:abstractNumId w:val="31"/>
  </w:num>
  <w:num w:numId="5">
    <w:abstractNumId w:val="10"/>
  </w:num>
  <w:num w:numId="6">
    <w:abstractNumId w:val="29"/>
  </w:num>
  <w:num w:numId="7">
    <w:abstractNumId w:val="19"/>
  </w:num>
  <w:num w:numId="8">
    <w:abstractNumId w:val="9"/>
  </w:num>
  <w:num w:numId="9">
    <w:abstractNumId w:val="30"/>
  </w:num>
  <w:num w:numId="10">
    <w:abstractNumId w:val="4"/>
  </w:num>
  <w:num w:numId="11">
    <w:abstractNumId w:val="14"/>
  </w:num>
  <w:num w:numId="12">
    <w:abstractNumId w:val="5"/>
  </w:num>
  <w:num w:numId="13">
    <w:abstractNumId w:val="7"/>
  </w:num>
  <w:num w:numId="14">
    <w:abstractNumId w:val="27"/>
  </w:num>
  <w:num w:numId="15">
    <w:abstractNumId w:val="1"/>
  </w:num>
  <w:num w:numId="16">
    <w:abstractNumId w:val="16"/>
  </w:num>
  <w:num w:numId="17">
    <w:abstractNumId w:val="25"/>
  </w:num>
  <w:num w:numId="18">
    <w:abstractNumId w:val="28"/>
  </w:num>
  <w:num w:numId="19">
    <w:abstractNumId w:val="6"/>
  </w:num>
  <w:num w:numId="20">
    <w:abstractNumId w:val="11"/>
  </w:num>
  <w:num w:numId="21">
    <w:abstractNumId w:val="32"/>
  </w:num>
  <w:num w:numId="22">
    <w:abstractNumId w:val="13"/>
  </w:num>
  <w:num w:numId="23">
    <w:abstractNumId w:val="21"/>
  </w:num>
  <w:num w:numId="24">
    <w:abstractNumId w:val="34"/>
  </w:num>
  <w:num w:numId="25">
    <w:abstractNumId w:val="20"/>
  </w:num>
  <w:num w:numId="26">
    <w:abstractNumId w:val="2"/>
  </w:num>
  <w:num w:numId="27">
    <w:abstractNumId w:val="24"/>
  </w:num>
  <w:num w:numId="28">
    <w:abstractNumId w:val="15"/>
  </w:num>
  <w:num w:numId="29">
    <w:abstractNumId w:val="26"/>
  </w:num>
  <w:num w:numId="30">
    <w:abstractNumId w:val="0"/>
  </w:num>
  <w:num w:numId="31">
    <w:abstractNumId w:val="37"/>
  </w:num>
  <w:num w:numId="32">
    <w:abstractNumId w:val="8"/>
  </w:num>
  <w:num w:numId="33">
    <w:abstractNumId w:val="3"/>
  </w:num>
  <w:num w:numId="34">
    <w:abstractNumId w:val="12"/>
  </w:num>
  <w:num w:numId="35">
    <w:abstractNumId w:val="23"/>
  </w:num>
  <w:num w:numId="36">
    <w:abstractNumId w:val="33"/>
  </w:num>
  <w:num w:numId="37">
    <w:abstractNumId w:val="35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54B5"/>
    <w:rsid w:val="00007682"/>
    <w:rsid w:val="00054113"/>
    <w:rsid w:val="000C7C38"/>
    <w:rsid w:val="00110DE2"/>
    <w:rsid w:val="001500CC"/>
    <w:rsid w:val="0018558D"/>
    <w:rsid w:val="001A208B"/>
    <w:rsid w:val="001C3CA9"/>
    <w:rsid w:val="001E3D3A"/>
    <w:rsid w:val="00201437"/>
    <w:rsid w:val="00213C36"/>
    <w:rsid w:val="00224943"/>
    <w:rsid w:val="00244397"/>
    <w:rsid w:val="0027226A"/>
    <w:rsid w:val="002759D5"/>
    <w:rsid w:val="00286792"/>
    <w:rsid w:val="002B16EB"/>
    <w:rsid w:val="002C71A3"/>
    <w:rsid w:val="002D6DF2"/>
    <w:rsid w:val="003053B8"/>
    <w:rsid w:val="0030610C"/>
    <w:rsid w:val="00337B20"/>
    <w:rsid w:val="00351400"/>
    <w:rsid w:val="0035453E"/>
    <w:rsid w:val="0035474E"/>
    <w:rsid w:val="003B09E2"/>
    <w:rsid w:val="003B5C45"/>
    <w:rsid w:val="004076FC"/>
    <w:rsid w:val="00411D20"/>
    <w:rsid w:val="00421833"/>
    <w:rsid w:val="004956C6"/>
    <w:rsid w:val="004A321C"/>
    <w:rsid w:val="004B303B"/>
    <w:rsid w:val="004C7507"/>
    <w:rsid w:val="004E11D3"/>
    <w:rsid w:val="004F146B"/>
    <w:rsid w:val="00500C59"/>
    <w:rsid w:val="00524124"/>
    <w:rsid w:val="00534E91"/>
    <w:rsid w:val="00535E21"/>
    <w:rsid w:val="005474D1"/>
    <w:rsid w:val="00565594"/>
    <w:rsid w:val="005A437E"/>
    <w:rsid w:val="005B0D7F"/>
    <w:rsid w:val="00604057"/>
    <w:rsid w:val="00625A6A"/>
    <w:rsid w:val="00634FD4"/>
    <w:rsid w:val="006448DE"/>
    <w:rsid w:val="00646AA5"/>
    <w:rsid w:val="00684565"/>
    <w:rsid w:val="006E54B5"/>
    <w:rsid w:val="00732EB6"/>
    <w:rsid w:val="00745F20"/>
    <w:rsid w:val="00775504"/>
    <w:rsid w:val="007B515C"/>
    <w:rsid w:val="007F144B"/>
    <w:rsid w:val="007F3CB5"/>
    <w:rsid w:val="00800440"/>
    <w:rsid w:val="00822C72"/>
    <w:rsid w:val="008320A6"/>
    <w:rsid w:val="0083354C"/>
    <w:rsid w:val="008479D2"/>
    <w:rsid w:val="008629FB"/>
    <w:rsid w:val="00873C44"/>
    <w:rsid w:val="008766AD"/>
    <w:rsid w:val="00887823"/>
    <w:rsid w:val="008B2EA5"/>
    <w:rsid w:val="008D4F96"/>
    <w:rsid w:val="008F2C6F"/>
    <w:rsid w:val="00904B59"/>
    <w:rsid w:val="00950427"/>
    <w:rsid w:val="0095680F"/>
    <w:rsid w:val="009570C8"/>
    <w:rsid w:val="00984F78"/>
    <w:rsid w:val="009A02D3"/>
    <w:rsid w:val="009A44D5"/>
    <w:rsid w:val="009C339B"/>
    <w:rsid w:val="009F366B"/>
    <w:rsid w:val="00A02BC8"/>
    <w:rsid w:val="00A33C92"/>
    <w:rsid w:val="00AD713C"/>
    <w:rsid w:val="00B31AC3"/>
    <w:rsid w:val="00B64CF5"/>
    <w:rsid w:val="00BB1871"/>
    <w:rsid w:val="00BE7B0E"/>
    <w:rsid w:val="00BF56F2"/>
    <w:rsid w:val="00C033EE"/>
    <w:rsid w:val="00C06C17"/>
    <w:rsid w:val="00C37707"/>
    <w:rsid w:val="00C41917"/>
    <w:rsid w:val="00C647F6"/>
    <w:rsid w:val="00C67406"/>
    <w:rsid w:val="00C85ECD"/>
    <w:rsid w:val="00C9678C"/>
    <w:rsid w:val="00CB1B40"/>
    <w:rsid w:val="00CD4779"/>
    <w:rsid w:val="00CF278D"/>
    <w:rsid w:val="00CF3EA2"/>
    <w:rsid w:val="00D03E3E"/>
    <w:rsid w:val="00D45D44"/>
    <w:rsid w:val="00D644CB"/>
    <w:rsid w:val="00D72EA5"/>
    <w:rsid w:val="00DA3E9D"/>
    <w:rsid w:val="00DB1E03"/>
    <w:rsid w:val="00E11125"/>
    <w:rsid w:val="00E9349E"/>
    <w:rsid w:val="00EB6D50"/>
    <w:rsid w:val="00EF36CC"/>
    <w:rsid w:val="00EF570C"/>
    <w:rsid w:val="00F0031C"/>
    <w:rsid w:val="00F14589"/>
    <w:rsid w:val="00F2638B"/>
    <w:rsid w:val="00F50348"/>
    <w:rsid w:val="00F50F3E"/>
    <w:rsid w:val="00F7281F"/>
    <w:rsid w:val="00F86C14"/>
    <w:rsid w:val="00FE00C9"/>
    <w:rsid w:val="00FF0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8D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7550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550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550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75504"/>
    <w:rPr>
      <w:rFonts w:ascii="Cambria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99"/>
    <w:qFormat/>
    <w:rsid w:val="006E54B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6E54B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6E54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775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7550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75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7550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F2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2C6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C67406"/>
    <w:rPr>
      <w:rFonts w:cs="Times New Roman"/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8320A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320A6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8320A6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320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320A6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320A6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337B20"/>
    <w:pPr>
      <w:spacing w:after="0" w:line="240" w:lineRule="auto"/>
    </w:pPr>
    <w:rPr>
      <w:rFonts w:ascii="Times New Roman" w:hAnsi="Times New Roman"/>
      <w:sz w:val="36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37B20"/>
    <w:rPr>
      <w:rFonts w:cs="Times New Roman"/>
      <w:sz w:val="24"/>
      <w:szCs w:val="24"/>
      <w:lang w:val="cs-CZ" w:eastAsia="cs-CZ" w:bidi="ar-SA"/>
    </w:rPr>
  </w:style>
  <w:style w:type="paragraph" w:styleId="DocumentMap">
    <w:name w:val="Document Map"/>
    <w:basedOn w:val="Normal"/>
    <w:link w:val="DocumentMapChar"/>
    <w:uiPriority w:val="99"/>
    <w:semiHidden/>
    <w:rsid w:val="00337B2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B1E03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72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265</Words>
  <Characters>1568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Pavel</cp:lastModifiedBy>
  <cp:revision>12</cp:revision>
  <cp:lastPrinted>2016-03-03T12:47:00Z</cp:lastPrinted>
  <dcterms:created xsi:type="dcterms:W3CDTF">2016-10-17T08:52:00Z</dcterms:created>
  <dcterms:modified xsi:type="dcterms:W3CDTF">2018-03-02T11:20:00Z</dcterms:modified>
</cp:coreProperties>
</file>